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9AF8" w14:textId="77777777" w:rsidR="00C138B0" w:rsidRDefault="00126C78" w:rsidP="007C284A">
      <w:pPr>
        <w:jc w:val="center"/>
        <w:rPr>
          <w:rFonts w:ascii="Monotype Corsiva" w:hAnsi="Monotype Corsiva"/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62DBA" wp14:editId="7065376C">
                <wp:simplePos x="0" y="0"/>
                <wp:positionH relativeFrom="column">
                  <wp:posOffset>4572000</wp:posOffset>
                </wp:positionH>
                <wp:positionV relativeFrom="paragraph">
                  <wp:posOffset>571500</wp:posOffset>
                </wp:positionV>
                <wp:extent cx="2514600" cy="800100"/>
                <wp:effectExtent l="0" t="190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A208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80C7F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5" w:history="1">
                              <w:r w:rsidR="007C284A" w:rsidRPr="00833C4A">
                                <w:rPr>
                                  <w:rStyle w:val="Hyperlink"/>
                                  <w:rFonts w:ascii="Monotype Corsiva" w:hAnsi="Monotype Corsiva"/>
                                  <w:b/>
                                  <w:sz w:val="32"/>
                                  <w:szCs w:val="32"/>
                                </w:rPr>
                                <w:t>www.newfieldsnh.gov</w:t>
                              </w:r>
                            </w:hyperlink>
                          </w:p>
                          <w:p w14:paraId="069100C0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80C7F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603-772-5070-phone</w:t>
                            </w:r>
                          </w:p>
                          <w:p w14:paraId="03D67256" w14:textId="77777777" w:rsidR="007C284A" w:rsidRPr="00833C4A" w:rsidRDefault="00BF34D8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80C7F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603-772-9004-fax </w:t>
                            </w:r>
                          </w:p>
                          <w:p w14:paraId="54ED03A4" w14:textId="77777777" w:rsidR="007C284A" w:rsidRPr="007C284A" w:rsidRDefault="007C284A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2DB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45pt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" stroked="f">
                <v:textbox>
                  <w:txbxContent>
                    <w:p w14:paraId="746CA208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</w:t>
                      </w:r>
                      <w:r w:rsidR="00A80C7F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</w:t>
                      </w:r>
                      <w:hyperlink r:id="rId6" w:history="1">
                        <w:r w:rsidR="007C284A" w:rsidRPr="00833C4A">
                          <w:rPr>
                            <w:rStyle w:val="Hyperlink"/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www.newfieldsnh.gov</w:t>
                        </w:r>
                      </w:hyperlink>
                    </w:p>
                    <w:p w14:paraId="069100C0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80C7F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603-772-5070-phone</w:t>
                      </w:r>
                    </w:p>
                    <w:p w14:paraId="03D67256" w14:textId="77777777" w:rsidR="007C284A" w:rsidRPr="00833C4A" w:rsidRDefault="00BF34D8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A80C7F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603-772-9004-fax </w:t>
                      </w:r>
                    </w:p>
                    <w:p w14:paraId="54ED03A4" w14:textId="77777777" w:rsidR="007C284A" w:rsidRPr="007C284A" w:rsidRDefault="007C284A">
                      <w:pPr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C17ED" wp14:editId="48FEDC4D">
                <wp:simplePos x="0" y="0"/>
                <wp:positionH relativeFrom="column">
                  <wp:posOffset>125730</wp:posOffset>
                </wp:positionH>
                <wp:positionV relativeFrom="paragraph">
                  <wp:posOffset>571500</wp:posOffset>
                </wp:positionV>
                <wp:extent cx="2274570" cy="800100"/>
                <wp:effectExtent l="1905" t="190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41713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Town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Newfields</w:t>
                                </w:r>
                              </w:smartTag>
                            </w:smartTag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A6371A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65 Main Street</w:t>
                                </w:r>
                              </w:smartTag>
                            </w:smartTag>
                            <w:r w:rsidR="007C284A"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9CBC63" w14:textId="77777777" w:rsidR="007C284A" w:rsidRPr="00833C4A" w:rsidRDefault="00A80C7F">
                            <w:pP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33C4A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Newfields</w:t>
                                </w:r>
                              </w:smartTag>
                              <w:r w:rsidR="007C284A" w:rsidRPr="00833C4A">
                                <w:rPr>
                                  <w:rFonts w:ascii="Monotype Corsiva" w:hAnsi="Monotype Corsiv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NH</w:t>
                                </w:r>
                              </w:smartTag>
                              <w:r w:rsidR="007C284A" w:rsidRPr="00833C4A">
                                <w:rPr>
                                  <w:rFonts w:ascii="Monotype Corsiva" w:hAnsi="Monotype Corsiv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7C284A" w:rsidRPr="00833C4A">
                                  <w:rPr>
                                    <w:rFonts w:ascii="Monotype Corsiva" w:hAnsi="Monotype Corsiva"/>
                                    <w:b/>
                                    <w:sz w:val="32"/>
                                    <w:szCs w:val="32"/>
                                  </w:rPr>
                                  <w:t>03856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17ED" id="Text Box 7" o:spid="_x0000_s1027" type="#_x0000_t202" style="position:absolute;left:0;text-align:left;margin-left:9.9pt;margin-top:45pt;width:179.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" stroked="f">
                <v:textbox>
                  <w:txbxContent>
                    <w:p w14:paraId="6B741713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</w:t>
                      </w:r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Town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Newfields</w:t>
                          </w:r>
                        </w:smartTag>
                      </w:smartTag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A6371A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65 Main Street</w:t>
                          </w:r>
                        </w:smartTag>
                      </w:smartTag>
                      <w:r w:rsidR="007C284A"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9CBC63" w14:textId="77777777" w:rsidR="007C284A" w:rsidRPr="00833C4A" w:rsidRDefault="00A80C7F">
                      <w:pP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33C4A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Newfields</w:t>
                          </w:r>
                        </w:smartTag>
                        <w:r w:rsidR="007C284A" w:rsidRPr="00833C4A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State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NH</w:t>
                          </w:r>
                        </w:smartTag>
                        <w:r w:rsidR="007C284A" w:rsidRPr="00833C4A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7C284A" w:rsidRPr="00833C4A">
                            <w:rPr>
                              <w:rFonts w:ascii="Monotype Corsiva" w:hAnsi="Monotype Corsiva"/>
                              <w:b/>
                              <w:sz w:val="32"/>
                              <w:szCs w:val="32"/>
                            </w:rPr>
                            <w:t>03856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7D245B">
        <w:rPr>
          <w:rFonts w:ascii="Monotype Corsiva" w:hAnsi="Monotype Corsiva"/>
          <w:b/>
          <w:bCs/>
          <w:noProof/>
          <w:sz w:val="36"/>
        </w:rPr>
        <w:drawing>
          <wp:inline distT="0" distB="0" distL="0" distR="0" wp14:anchorId="745663E4" wp14:editId="31430D94">
            <wp:extent cx="2809875" cy="1943100"/>
            <wp:effectExtent l="19050" t="0" r="9525" b="0"/>
            <wp:docPr id="1" name="Picture 1" descr="newfields seal 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fields seal gray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0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3EDFE" w14:textId="77777777" w:rsidR="00D27F08" w:rsidRDefault="00D27F08" w:rsidP="007C284A">
      <w:pPr>
        <w:jc w:val="center"/>
        <w:rPr>
          <w:rFonts w:ascii="Monotype Corsiva" w:hAnsi="Monotype Corsiva"/>
          <w:b/>
          <w:bCs/>
          <w:sz w:val="36"/>
        </w:rPr>
      </w:pPr>
    </w:p>
    <w:p w14:paraId="25ADF135" w14:textId="77777777" w:rsidR="00152A27" w:rsidRDefault="00D27F08" w:rsidP="00623781">
      <w:r>
        <w:t xml:space="preserve">     </w:t>
      </w:r>
      <w:r w:rsidR="000F44B2">
        <w:rPr>
          <w:rFonts w:ascii="Verdana" w:hAnsi="Verdana" w:cs="Courier New"/>
        </w:rPr>
        <w:tab/>
      </w:r>
      <w:r w:rsidR="00152A27">
        <w:t xml:space="preserve"> </w:t>
      </w:r>
    </w:p>
    <w:p w14:paraId="1D0B401E" w14:textId="4F861516" w:rsidR="000F44B2" w:rsidRPr="00DB25C0" w:rsidRDefault="00DB25C0" w:rsidP="000F44B2">
      <w:pPr>
        <w:ind w:left="720"/>
        <w:rPr>
          <w:rFonts w:ascii="Courier New" w:hAnsi="Courier New" w:cs="Courier New"/>
          <w:b/>
          <w:bCs/>
          <w:sz w:val="32"/>
          <w:szCs w:val="32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DB25C0">
        <w:rPr>
          <w:rFonts w:ascii="Courier New" w:hAnsi="Courier New" w:cs="Courier New"/>
          <w:b/>
          <w:bCs/>
          <w:sz w:val="32"/>
          <w:szCs w:val="32"/>
        </w:rPr>
        <w:t>Agenda</w:t>
      </w:r>
    </w:p>
    <w:p w14:paraId="5DAA12B4" w14:textId="77777777" w:rsidR="00DB7448" w:rsidRDefault="00DB7448" w:rsidP="007D24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Planning Board Meeting </w:t>
      </w:r>
    </w:p>
    <w:p w14:paraId="609C732F" w14:textId="3D321101" w:rsidR="00DB7448" w:rsidRDefault="00B30315" w:rsidP="007D245B">
      <w:pPr>
        <w:jc w:val="center"/>
        <w:rPr>
          <w:b/>
          <w:sz w:val="20"/>
          <w:u w:val="single"/>
        </w:rPr>
      </w:pPr>
      <w:r>
        <w:rPr>
          <w:b/>
          <w:sz w:val="36"/>
          <w:szCs w:val="36"/>
        </w:rPr>
        <w:t>January 11, 2024</w:t>
      </w:r>
    </w:p>
    <w:p w14:paraId="6CFBAC36" w14:textId="77777777" w:rsidR="007D245B" w:rsidRDefault="007D245B" w:rsidP="007D245B">
      <w:pPr>
        <w:rPr>
          <w:b/>
        </w:rPr>
      </w:pPr>
    </w:p>
    <w:p w14:paraId="22DD3320" w14:textId="77777777" w:rsidR="00E60A59" w:rsidRDefault="00103EE0" w:rsidP="00E60A59">
      <w:pPr>
        <w:rPr>
          <w:b/>
        </w:rPr>
      </w:pPr>
      <w:r>
        <w:rPr>
          <w:b/>
        </w:rPr>
        <w:t xml:space="preserve">  </w:t>
      </w:r>
    </w:p>
    <w:p w14:paraId="6455D068" w14:textId="5A4BBCE6" w:rsidR="00C9278D" w:rsidRDefault="00103EE0" w:rsidP="00E60A59">
      <w:pPr>
        <w:rPr>
          <w:b/>
        </w:rPr>
      </w:pPr>
      <w:r w:rsidRPr="00343969">
        <w:rPr>
          <w:b/>
        </w:rPr>
        <w:t xml:space="preserve">  </w:t>
      </w:r>
      <w:r w:rsidR="0089766B">
        <w:rPr>
          <w:b/>
        </w:rPr>
        <w:tab/>
      </w:r>
      <w:r w:rsidR="0089766B">
        <w:rPr>
          <w:b/>
        </w:rPr>
        <w:tab/>
        <w:t xml:space="preserve"> </w:t>
      </w:r>
    </w:p>
    <w:p w14:paraId="02FF591B" w14:textId="77777777" w:rsidR="00C9278D" w:rsidRDefault="00C9278D" w:rsidP="00E60A59">
      <w:pPr>
        <w:rPr>
          <w:b/>
        </w:rPr>
      </w:pPr>
    </w:p>
    <w:p w14:paraId="7556A2A3" w14:textId="3B4F719C" w:rsidR="00455618" w:rsidRDefault="00AB1516" w:rsidP="00AB15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25128">
        <w:rPr>
          <w:bCs/>
          <w:sz w:val="28"/>
          <w:szCs w:val="28"/>
        </w:rPr>
        <w:t xml:space="preserve"> </w:t>
      </w:r>
      <w:r w:rsidR="00876217" w:rsidRPr="00DB1A29">
        <w:rPr>
          <w:bCs/>
          <w:sz w:val="28"/>
          <w:szCs w:val="28"/>
        </w:rPr>
        <w:t xml:space="preserve">Call to order 7pm: </w:t>
      </w:r>
    </w:p>
    <w:p w14:paraId="2EB1EEF7" w14:textId="77777777" w:rsidR="003311C7" w:rsidRDefault="003311C7" w:rsidP="00191E3C">
      <w:pPr>
        <w:ind w:left="900" w:firstLine="270"/>
        <w:rPr>
          <w:bCs/>
          <w:sz w:val="28"/>
          <w:szCs w:val="28"/>
        </w:rPr>
      </w:pPr>
    </w:p>
    <w:p w14:paraId="5F59C188" w14:textId="77777777" w:rsidR="00732AA4" w:rsidRDefault="00732AA4" w:rsidP="00AB1516">
      <w:pPr>
        <w:pStyle w:val="ListParagraph"/>
        <w:spacing w:before="100" w:beforeAutospacing="1" w:after="100" w:afterAutospacing="1"/>
        <w:ind w:left="810"/>
        <w:rPr>
          <w:bCs/>
          <w:sz w:val="28"/>
          <w:szCs w:val="28"/>
        </w:rPr>
      </w:pPr>
    </w:p>
    <w:p w14:paraId="7BA23063" w14:textId="76CD47B1" w:rsidR="00732AA4" w:rsidRDefault="00B30315" w:rsidP="003311C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Public Hearing on </w:t>
      </w:r>
      <w:r w:rsidR="00732AA4">
        <w:rPr>
          <w:bCs/>
          <w:sz w:val="28"/>
          <w:szCs w:val="28"/>
        </w:rPr>
        <w:t xml:space="preserve">Proposed Zoning Changes </w:t>
      </w:r>
    </w:p>
    <w:p w14:paraId="2FB56C5F" w14:textId="77777777" w:rsidR="003311C7" w:rsidRDefault="003311C7" w:rsidP="003311C7">
      <w:pPr>
        <w:pStyle w:val="ListParagraph"/>
        <w:spacing w:before="100" w:beforeAutospacing="1" w:after="100" w:afterAutospacing="1"/>
        <w:ind w:left="810"/>
        <w:rPr>
          <w:bCs/>
          <w:sz w:val="28"/>
          <w:szCs w:val="28"/>
        </w:rPr>
      </w:pPr>
    </w:p>
    <w:p w14:paraId="04D792BF" w14:textId="77777777" w:rsidR="00732AA4" w:rsidRPr="003447B9" w:rsidRDefault="00732AA4" w:rsidP="003311C7">
      <w:pPr>
        <w:pStyle w:val="ListParagraph"/>
        <w:spacing w:before="100" w:beforeAutospacing="1" w:after="100" w:afterAutospacing="1"/>
        <w:ind w:left="810"/>
        <w:rPr>
          <w:bCs/>
          <w:sz w:val="28"/>
          <w:szCs w:val="28"/>
        </w:rPr>
      </w:pPr>
    </w:p>
    <w:p w14:paraId="46A61CA0" w14:textId="55568FC2" w:rsidR="00631F92" w:rsidRPr="003311C7" w:rsidRDefault="003311C7" w:rsidP="003311C7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Review and approve </w:t>
      </w:r>
      <w:r w:rsidR="00B30315">
        <w:rPr>
          <w:bCs/>
          <w:sz w:val="28"/>
          <w:szCs w:val="28"/>
        </w:rPr>
        <w:t xml:space="preserve">December </w:t>
      </w:r>
      <w:r>
        <w:rPr>
          <w:bCs/>
          <w:sz w:val="28"/>
          <w:szCs w:val="28"/>
        </w:rPr>
        <w:t>meeting minute</w:t>
      </w:r>
      <w:r w:rsidR="00732AA4">
        <w:rPr>
          <w:bCs/>
          <w:sz w:val="28"/>
          <w:szCs w:val="28"/>
        </w:rPr>
        <w:t>s</w:t>
      </w:r>
    </w:p>
    <w:p w14:paraId="55CBB30B" w14:textId="77777777" w:rsidR="00876217" w:rsidRPr="00DB1A29" w:rsidRDefault="00876217" w:rsidP="00876217">
      <w:pPr>
        <w:ind w:left="900"/>
        <w:rPr>
          <w:bCs/>
          <w:sz w:val="28"/>
          <w:szCs w:val="28"/>
        </w:rPr>
      </w:pPr>
    </w:p>
    <w:p w14:paraId="02A0826B" w14:textId="77777777" w:rsidR="00876217" w:rsidRPr="00DB1A29" w:rsidRDefault="00876217" w:rsidP="00876217">
      <w:pPr>
        <w:ind w:left="1620"/>
        <w:rPr>
          <w:b/>
          <w:sz w:val="28"/>
          <w:szCs w:val="28"/>
        </w:rPr>
      </w:pPr>
    </w:p>
    <w:p w14:paraId="62B7F90B" w14:textId="77777777" w:rsidR="00876217" w:rsidRPr="00DB1A29" w:rsidRDefault="00876217" w:rsidP="00876217">
      <w:pPr>
        <w:ind w:left="1260"/>
        <w:rPr>
          <w:b/>
          <w:sz w:val="28"/>
          <w:szCs w:val="28"/>
        </w:rPr>
      </w:pPr>
      <w:bookmarkStart w:id="0" w:name="_Hlk98851257"/>
      <w:r w:rsidRPr="00DB1A29">
        <w:rPr>
          <w:b/>
          <w:sz w:val="28"/>
          <w:szCs w:val="28"/>
        </w:rPr>
        <w:t xml:space="preserve"> </w:t>
      </w:r>
    </w:p>
    <w:bookmarkEnd w:id="0"/>
    <w:p w14:paraId="30D61BEC" w14:textId="77777777" w:rsidR="00C9278D" w:rsidRPr="00DB1A29" w:rsidRDefault="00C9278D" w:rsidP="00E60A59">
      <w:pPr>
        <w:rPr>
          <w:b/>
          <w:sz w:val="28"/>
          <w:szCs w:val="28"/>
        </w:rPr>
      </w:pPr>
    </w:p>
    <w:p w14:paraId="4C7B67B9" w14:textId="69BC7FFF" w:rsidR="007D245B" w:rsidRPr="00DB1A29" w:rsidRDefault="007D245B" w:rsidP="007D245B">
      <w:pPr>
        <w:ind w:left="1260"/>
        <w:rPr>
          <w:bCs/>
          <w:sz w:val="28"/>
          <w:szCs w:val="28"/>
        </w:rPr>
      </w:pPr>
    </w:p>
    <w:p w14:paraId="1A539FCA" w14:textId="77777777" w:rsidR="00460DCD" w:rsidRPr="00DB1A29" w:rsidRDefault="00460DCD" w:rsidP="000F44B2">
      <w:pPr>
        <w:ind w:left="720"/>
        <w:rPr>
          <w:rFonts w:ascii="Courier New" w:hAnsi="Courier New" w:cs="Courier New"/>
          <w:sz w:val="28"/>
          <w:szCs w:val="28"/>
        </w:rPr>
      </w:pPr>
    </w:p>
    <w:p w14:paraId="1525C228" w14:textId="77777777" w:rsidR="00460DCD" w:rsidRPr="00DB1A29" w:rsidRDefault="00460DCD" w:rsidP="000F44B2">
      <w:pPr>
        <w:ind w:left="720"/>
        <w:rPr>
          <w:rFonts w:ascii="Courier New" w:hAnsi="Courier New" w:cs="Courier New"/>
          <w:sz w:val="28"/>
          <w:szCs w:val="28"/>
        </w:rPr>
      </w:pPr>
    </w:p>
    <w:sectPr w:rsidR="00460DCD" w:rsidRPr="00DB1A29" w:rsidSect="00BF34D8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9C7"/>
    <w:multiLevelType w:val="hybridMultilevel"/>
    <w:tmpl w:val="7FD8F846"/>
    <w:lvl w:ilvl="0" w:tplc="71E244F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04061"/>
    <w:multiLevelType w:val="hybridMultilevel"/>
    <w:tmpl w:val="6B2AA9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775600"/>
    <w:multiLevelType w:val="hybridMultilevel"/>
    <w:tmpl w:val="BD48EEF0"/>
    <w:lvl w:ilvl="0" w:tplc="F8384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D5359"/>
    <w:multiLevelType w:val="hybridMultilevel"/>
    <w:tmpl w:val="E52C6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4A30"/>
    <w:multiLevelType w:val="hybridMultilevel"/>
    <w:tmpl w:val="4F1A046A"/>
    <w:lvl w:ilvl="0" w:tplc="486CDD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DFA5A95"/>
    <w:multiLevelType w:val="hybridMultilevel"/>
    <w:tmpl w:val="0F98AA8A"/>
    <w:lvl w:ilvl="0" w:tplc="5EFA1320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F86428D"/>
    <w:multiLevelType w:val="multilevel"/>
    <w:tmpl w:val="5E020274"/>
    <w:lvl w:ilvl="0">
      <w:start w:val="1"/>
      <w:numFmt w:val="upperRoman"/>
      <w:lvlText w:val="%1)"/>
      <w:lvlJc w:val="left"/>
      <w:pPr>
        <w:tabs>
          <w:tab w:val="num" w:pos="900"/>
        </w:tabs>
        <w:ind w:left="9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54FC5"/>
    <w:multiLevelType w:val="hybridMultilevel"/>
    <w:tmpl w:val="8088835A"/>
    <w:lvl w:ilvl="0" w:tplc="6ABC2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94B47"/>
    <w:multiLevelType w:val="hybridMultilevel"/>
    <w:tmpl w:val="E8B2B340"/>
    <w:lvl w:ilvl="0" w:tplc="D616A3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60191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650609">
    <w:abstractNumId w:val="7"/>
  </w:num>
  <w:num w:numId="3" w16cid:durableId="1349062618">
    <w:abstractNumId w:val="1"/>
  </w:num>
  <w:num w:numId="4" w16cid:durableId="1982080404">
    <w:abstractNumId w:val="5"/>
  </w:num>
  <w:num w:numId="5" w16cid:durableId="2046814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4292252">
    <w:abstractNumId w:val="3"/>
  </w:num>
  <w:num w:numId="7" w16cid:durableId="257832274">
    <w:abstractNumId w:val="0"/>
  </w:num>
  <w:num w:numId="8" w16cid:durableId="1959556617">
    <w:abstractNumId w:val="2"/>
  </w:num>
  <w:num w:numId="9" w16cid:durableId="330261661">
    <w:abstractNumId w:val="4"/>
  </w:num>
  <w:num w:numId="10" w16cid:durableId="1765147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5B"/>
    <w:rsid w:val="000071EC"/>
    <w:rsid w:val="00010128"/>
    <w:rsid w:val="00013083"/>
    <w:rsid w:val="0001510D"/>
    <w:rsid w:val="000161E2"/>
    <w:rsid w:val="000302D9"/>
    <w:rsid w:val="000348E4"/>
    <w:rsid w:val="00037C7C"/>
    <w:rsid w:val="00056DF3"/>
    <w:rsid w:val="00056FB8"/>
    <w:rsid w:val="00061659"/>
    <w:rsid w:val="00062974"/>
    <w:rsid w:val="0006532F"/>
    <w:rsid w:val="00065DF4"/>
    <w:rsid w:val="0006704E"/>
    <w:rsid w:val="00071DA5"/>
    <w:rsid w:val="000739A8"/>
    <w:rsid w:val="00077B70"/>
    <w:rsid w:val="00085C7D"/>
    <w:rsid w:val="000907CC"/>
    <w:rsid w:val="00095569"/>
    <w:rsid w:val="000A355B"/>
    <w:rsid w:val="000D4E48"/>
    <w:rsid w:val="000E4E89"/>
    <w:rsid w:val="000E51DC"/>
    <w:rsid w:val="000F44B2"/>
    <w:rsid w:val="000F51BA"/>
    <w:rsid w:val="00103EE0"/>
    <w:rsid w:val="00126C78"/>
    <w:rsid w:val="001330ED"/>
    <w:rsid w:val="00140672"/>
    <w:rsid w:val="00152A27"/>
    <w:rsid w:val="0016410D"/>
    <w:rsid w:val="001703CA"/>
    <w:rsid w:val="00177CAD"/>
    <w:rsid w:val="00182628"/>
    <w:rsid w:val="00183707"/>
    <w:rsid w:val="00191E3C"/>
    <w:rsid w:val="0019372A"/>
    <w:rsid w:val="001966C7"/>
    <w:rsid w:val="001B14E9"/>
    <w:rsid w:val="001B29BE"/>
    <w:rsid w:val="001B35D8"/>
    <w:rsid w:val="001B582C"/>
    <w:rsid w:val="001D233C"/>
    <w:rsid w:val="00206808"/>
    <w:rsid w:val="00215EF8"/>
    <w:rsid w:val="00222705"/>
    <w:rsid w:val="0022389B"/>
    <w:rsid w:val="00237BB2"/>
    <w:rsid w:val="00241BE9"/>
    <w:rsid w:val="002601F8"/>
    <w:rsid w:val="0026402C"/>
    <w:rsid w:val="00292A09"/>
    <w:rsid w:val="002934FD"/>
    <w:rsid w:val="002D2596"/>
    <w:rsid w:val="002D427D"/>
    <w:rsid w:val="002F2025"/>
    <w:rsid w:val="002F3673"/>
    <w:rsid w:val="002F6210"/>
    <w:rsid w:val="0030087E"/>
    <w:rsid w:val="00301A99"/>
    <w:rsid w:val="003311C7"/>
    <w:rsid w:val="0033471E"/>
    <w:rsid w:val="00334F54"/>
    <w:rsid w:val="00343969"/>
    <w:rsid w:val="003447B9"/>
    <w:rsid w:val="003448F9"/>
    <w:rsid w:val="0037128A"/>
    <w:rsid w:val="003720A0"/>
    <w:rsid w:val="00372A46"/>
    <w:rsid w:val="00375CBA"/>
    <w:rsid w:val="003A7766"/>
    <w:rsid w:val="003B5D94"/>
    <w:rsid w:val="003B73C6"/>
    <w:rsid w:val="003C271C"/>
    <w:rsid w:val="003D7E86"/>
    <w:rsid w:val="003F2FB9"/>
    <w:rsid w:val="003F547E"/>
    <w:rsid w:val="00406616"/>
    <w:rsid w:val="00412D46"/>
    <w:rsid w:val="004139BD"/>
    <w:rsid w:val="0041450C"/>
    <w:rsid w:val="00417652"/>
    <w:rsid w:val="00422489"/>
    <w:rsid w:val="00425A87"/>
    <w:rsid w:val="00455618"/>
    <w:rsid w:val="00455E3B"/>
    <w:rsid w:val="00456609"/>
    <w:rsid w:val="00460DCD"/>
    <w:rsid w:val="00467DBD"/>
    <w:rsid w:val="00472655"/>
    <w:rsid w:val="00474BC5"/>
    <w:rsid w:val="00480111"/>
    <w:rsid w:val="004A56CC"/>
    <w:rsid w:val="004E7B6B"/>
    <w:rsid w:val="00510B92"/>
    <w:rsid w:val="005204AB"/>
    <w:rsid w:val="00525128"/>
    <w:rsid w:val="00544C7C"/>
    <w:rsid w:val="005464DE"/>
    <w:rsid w:val="00566249"/>
    <w:rsid w:val="0057025E"/>
    <w:rsid w:val="00573DE9"/>
    <w:rsid w:val="00575621"/>
    <w:rsid w:val="005872A9"/>
    <w:rsid w:val="005C0D97"/>
    <w:rsid w:val="005D447C"/>
    <w:rsid w:val="005F2827"/>
    <w:rsid w:val="00600492"/>
    <w:rsid w:val="00603C7D"/>
    <w:rsid w:val="00603F8A"/>
    <w:rsid w:val="00610CA3"/>
    <w:rsid w:val="00610EDC"/>
    <w:rsid w:val="00613BBC"/>
    <w:rsid w:val="00613F78"/>
    <w:rsid w:val="0061410B"/>
    <w:rsid w:val="00620D41"/>
    <w:rsid w:val="0062149A"/>
    <w:rsid w:val="00623781"/>
    <w:rsid w:val="00625101"/>
    <w:rsid w:val="006256FF"/>
    <w:rsid w:val="006260DC"/>
    <w:rsid w:val="00631F92"/>
    <w:rsid w:val="006405C1"/>
    <w:rsid w:val="00660FCD"/>
    <w:rsid w:val="006646A6"/>
    <w:rsid w:val="00683747"/>
    <w:rsid w:val="00686497"/>
    <w:rsid w:val="00693DCB"/>
    <w:rsid w:val="006962AF"/>
    <w:rsid w:val="006A1980"/>
    <w:rsid w:val="006C49E4"/>
    <w:rsid w:val="006C7874"/>
    <w:rsid w:val="006D1DCD"/>
    <w:rsid w:val="006D4B58"/>
    <w:rsid w:val="006E71A3"/>
    <w:rsid w:val="00705B37"/>
    <w:rsid w:val="00714E5F"/>
    <w:rsid w:val="007255B7"/>
    <w:rsid w:val="00732AA4"/>
    <w:rsid w:val="0074726F"/>
    <w:rsid w:val="0075724E"/>
    <w:rsid w:val="00761B8B"/>
    <w:rsid w:val="007669BA"/>
    <w:rsid w:val="00774858"/>
    <w:rsid w:val="0077757C"/>
    <w:rsid w:val="00794872"/>
    <w:rsid w:val="007951FD"/>
    <w:rsid w:val="007B1C4F"/>
    <w:rsid w:val="007C0233"/>
    <w:rsid w:val="007C17DE"/>
    <w:rsid w:val="007C284A"/>
    <w:rsid w:val="007C4A49"/>
    <w:rsid w:val="007C6C00"/>
    <w:rsid w:val="007D245B"/>
    <w:rsid w:val="007F3727"/>
    <w:rsid w:val="007F3DA1"/>
    <w:rsid w:val="00810A39"/>
    <w:rsid w:val="0081218A"/>
    <w:rsid w:val="0081574D"/>
    <w:rsid w:val="00823652"/>
    <w:rsid w:val="00833C4A"/>
    <w:rsid w:val="008347D3"/>
    <w:rsid w:val="00853CEA"/>
    <w:rsid w:val="00862F52"/>
    <w:rsid w:val="00870C40"/>
    <w:rsid w:val="00876217"/>
    <w:rsid w:val="008767EA"/>
    <w:rsid w:val="00881DFF"/>
    <w:rsid w:val="00893440"/>
    <w:rsid w:val="0089766B"/>
    <w:rsid w:val="008A2753"/>
    <w:rsid w:val="008A51CF"/>
    <w:rsid w:val="008C2716"/>
    <w:rsid w:val="008E2485"/>
    <w:rsid w:val="008E2528"/>
    <w:rsid w:val="008E6ED2"/>
    <w:rsid w:val="008F2B41"/>
    <w:rsid w:val="00904415"/>
    <w:rsid w:val="00933D9A"/>
    <w:rsid w:val="009444A7"/>
    <w:rsid w:val="0094571E"/>
    <w:rsid w:val="00945DAE"/>
    <w:rsid w:val="00964586"/>
    <w:rsid w:val="00971BAB"/>
    <w:rsid w:val="00977593"/>
    <w:rsid w:val="0098794E"/>
    <w:rsid w:val="009B620E"/>
    <w:rsid w:val="009C4BAD"/>
    <w:rsid w:val="009C5416"/>
    <w:rsid w:val="009E025C"/>
    <w:rsid w:val="009E7173"/>
    <w:rsid w:val="00A123BE"/>
    <w:rsid w:val="00A25A2B"/>
    <w:rsid w:val="00A26F3E"/>
    <w:rsid w:val="00A32694"/>
    <w:rsid w:val="00A40C58"/>
    <w:rsid w:val="00A45F6D"/>
    <w:rsid w:val="00A716D6"/>
    <w:rsid w:val="00A80C7F"/>
    <w:rsid w:val="00A82AEF"/>
    <w:rsid w:val="00A87B3C"/>
    <w:rsid w:val="00A9456D"/>
    <w:rsid w:val="00A97D1C"/>
    <w:rsid w:val="00AB1516"/>
    <w:rsid w:val="00AB1659"/>
    <w:rsid w:val="00AF0B1D"/>
    <w:rsid w:val="00B05517"/>
    <w:rsid w:val="00B11256"/>
    <w:rsid w:val="00B15E54"/>
    <w:rsid w:val="00B24108"/>
    <w:rsid w:val="00B30315"/>
    <w:rsid w:val="00B90253"/>
    <w:rsid w:val="00B911E4"/>
    <w:rsid w:val="00B95B7F"/>
    <w:rsid w:val="00B97A43"/>
    <w:rsid w:val="00BA7D91"/>
    <w:rsid w:val="00BB5DCF"/>
    <w:rsid w:val="00BD118A"/>
    <w:rsid w:val="00BD6998"/>
    <w:rsid w:val="00BD6AB2"/>
    <w:rsid w:val="00BF34D8"/>
    <w:rsid w:val="00BF445D"/>
    <w:rsid w:val="00C07B1A"/>
    <w:rsid w:val="00C118F2"/>
    <w:rsid w:val="00C138B0"/>
    <w:rsid w:val="00C14ADB"/>
    <w:rsid w:val="00C2126E"/>
    <w:rsid w:val="00C31656"/>
    <w:rsid w:val="00C326EC"/>
    <w:rsid w:val="00C62BED"/>
    <w:rsid w:val="00C7432F"/>
    <w:rsid w:val="00C83B4A"/>
    <w:rsid w:val="00C9278D"/>
    <w:rsid w:val="00C9573D"/>
    <w:rsid w:val="00C97D87"/>
    <w:rsid w:val="00CA60CB"/>
    <w:rsid w:val="00CB193B"/>
    <w:rsid w:val="00CB5491"/>
    <w:rsid w:val="00CB746B"/>
    <w:rsid w:val="00CC1F13"/>
    <w:rsid w:val="00CD433D"/>
    <w:rsid w:val="00CF69BA"/>
    <w:rsid w:val="00CF71F8"/>
    <w:rsid w:val="00D0560F"/>
    <w:rsid w:val="00D06A70"/>
    <w:rsid w:val="00D06BEF"/>
    <w:rsid w:val="00D07045"/>
    <w:rsid w:val="00D1311D"/>
    <w:rsid w:val="00D15D26"/>
    <w:rsid w:val="00D16A22"/>
    <w:rsid w:val="00D276E6"/>
    <w:rsid w:val="00D27F08"/>
    <w:rsid w:val="00D3407F"/>
    <w:rsid w:val="00D37D43"/>
    <w:rsid w:val="00D510D5"/>
    <w:rsid w:val="00D63DA4"/>
    <w:rsid w:val="00D805A8"/>
    <w:rsid w:val="00D8494A"/>
    <w:rsid w:val="00D871F0"/>
    <w:rsid w:val="00D968DF"/>
    <w:rsid w:val="00DA502C"/>
    <w:rsid w:val="00DA6AB9"/>
    <w:rsid w:val="00DB0289"/>
    <w:rsid w:val="00DB1A29"/>
    <w:rsid w:val="00DB25C0"/>
    <w:rsid w:val="00DB46D3"/>
    <w:rsid w:val="00DB7448"/>
    <w:rsid w:val="00DC230A"/>
    <w:rsid w:val="00DD0CB8"/>
    <w:rsid w:val="00DF2474"/>
    <w:rsid w:val="00E02499"/>
    <w:rsid w:val="00E10620"/>
    <w:rsid w:val="00E12E57"/>
    <w:rsid w:val="00E2001E"/>
    <w:rsid w:val="00E26F57"/>
    <w:rsid w:val="00E60A59"/>
    <w:rsid w:val="00E662F8"/>
    <w:rsid w:val="00E84424"/>
    <w:rsid w:val="00E84DAC"/>
    <w:rsid w:val="00EB611E"/>
    <w:rsid w:val="00EC3533"/>
    <w:rsid w:val="00EC4B99"/>
    <w:rsid w:val="00EC54AF"/>
    <w:rsid w:val="00EE0428"/>
    <w:rsid w:val="00EE480E"/>
    <w:rsid w:val="00F02FF9"/>
    <w:rsid w:val="00F06CC6"/>
    <w:rsid w:val="00F06F5D"/>
    <w:rsid w:val="00F2747F"/>
    <w:rsid w:val="00F57A89"/>
    <w:rsid w:val="00F86963"/>
    <w:rsid w:val="00FB0CED"/>
    <w:rsid w:val="00FB232C"/>
    <w:rsid w:val="00FC003A"/>
    <w:rsid w:val="00FD24F8"/>
    <w:rsid w:val="00FD5E3C"/>
    <w:rsid w:val="00FD6904"/>
    <w:rsid w:val="00FE205B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351A1"/>
  <w15:docId w15:val="{4CF60409-1D47-4A7A-9CAD-5DBAF1A3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6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245B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284A"/>
    <w:rPr>
      <w:color w:val="0000FF"/>
      <w:u w:val="single"/>
    </w:rPr>
  </w:style>
  <w:style w:type="paragraph" w:styleId="BalloonText">
    <w:name w:val="Balloon Text"/>
    <w:basedOn w:val="Normal"/>
    <w:semiHidden/>
    <w:rsid w:val="00E26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7D245B"/>
    <w:rPr>
      <w:sz w:val="24"/>
    </w:rPr>
  </w:style>
  <w:style w:type="paragraph" w:styleId="ListParagraph">
    <w:name w:val="List Paragraph"/>
    <w:basedOn w:val="Normal"/>
    <w:uiPriority w:val="34"/>
    <w:qFormat/>
    <w:rsid w:val="000A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fieldsnh.gov" TargetMode="External"/><Relationship Id="rId5" Type="http://schemas.openxmlformats.org/officeDocument/2006/relationships/hyperlink" Target="http://www.newfieldsnh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innon\Desktop\town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letterhead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Newfields</Company>
  <LinksUpToDate>false</LinksUpToDate>
  <CharactersWithSpaces>208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http://www.newfieldsnh.gov/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smckinnon</dc:creator>
  <cp:lastModifiedBy>Sue McKinnon</cp:lastModifiedBy>
  <cp:revision>2</cp:revision>
  <cp:lastPrinted>2023-11-29T17:16:00Z</cp:lastPrinted>
  <dcterms:created xsi:type="dcterms:W3CDTF">2024-01-11T01:02:00Z</dcterms:created>
  <dcterms:modified xsi:type="dcterms:W3CDTF">2024-01-11T01:02:00Z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678279685</vt:i4>
  </property>
  <property fmtid="{D5CDD505-2E9C-101B-9397-08002B2CF9AE}" pid="3" name="_EmailSubject">
    <vt:lpwstr>newfields town seal </vt:lpwstr>
  </property>
  <property fmtid="{D5CDD505-2E9C-101B-9397-08002B2CF9AE}" pid="4" name="_AuthorEmail">
    <vt:lpwstr>suemckinnon@newfieldsnh.gov</vt:lpwstr>
  </property>
  <property fmtid="{D5CDD505-2E9C-101B-9397-08002B2CF9AE}" pid="5" name="_AuthorEmailDisplayName">
    <vt:lpwstr>Sue McKinnon</vt:lpwstr>
  </property>
  <property fmtid="{D5CDD505-2E9C-101B-9397-08002B2CF9AE}" pid="6" name="_ReviewingToolsShownOnce">
    <vt:lpwstr/>
  </property>
</Properties>
</file>